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0EB8" w14:textId="1086FD3C" w:rsidR="00565CB7" w:rsidRPr="00B07764" w:rsidRDefault="00BA1172" w:rsidP="00B0776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86160" wp14:editId="5269C01A">
                <wp:simplePos x="0" y="0"/>
                <wp:positionH relativeFrom="column">
                  <wp:posOffset>2771775</wp:posOffset>
                </wp:positionH>
                <wp:positionV relativeFrom="paragraph">
                  <wp:posOffset>6419850</wp:posOffset>
                </wp:positionV>
                <wp:extent cx="1943100" cy="533400"/>
                <wp:effectExtent l="0" t="0" r="0" b="0"/>
                <wp:wrapNone/>
                <wp:docPr id="1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AFF1" w14:textId="77777777" w:rsidR="00094E9D" w:rsidRDefault="00094E9D" w:rsidP="00094E9D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Sevenstar</w:t>
                            </w:r>
                          </w:p>
                          <w:p w14:paraId="5B967496" w14:textId="519AE68A" w:rsidR="00094E9D" w:rsidRDefault="00094E9D" w:rsidP="00094E9D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645 South Custer R</w:t>
                            </w:r>
                            <w:r w:rsidR="00BA1172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, S</w:t>
                            </w:r>
                            <w:r w:rsidR="00BA1172"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208</w:t>
                            </w:r>
                          </w:p>
                          <w:p w14:paraId="423C31F1" w14:textId="4D94B5F6" w:rsidR="00DD5C84" w:rsidRPr="001B077B" w:rsidRDefault="00094E9D" w:rsidP="00DD5C84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Allen, Texas 75013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86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505.5pt;width:15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" filled="f" stroked="f">
                <v:textbox>
                  <w:txbxContent>
                    <w:p w14:paraId="041CAFF1" w14:textId="77777777" w:rsidR="00094E9D" w:rsidRDefault="00094E9D" w:rsidP="00094E9D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Sevenstar</w:t>
                      </w:r>
                    </w:p>
                    <w:p w14:paraId="5B967496" w14:textId="519AE68A" w:rsidR="00094E9D" w:rsidRDefault="00094E9D" w:rsidP="00094E9D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645 South Custer R</w:t>
                      </w:r>
                      <w:r w:rsidR="00BA1172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, S</w:t>
                      </w:r>
                      <w:r w:rsidR="00BA1172"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 xml:space="preserve"> 208</w:t>
                      </w:r>
                    </w:p>
                    <w:p w14:paraId="423C31F1" w14:textId="4D94B5F6" w:rsidR="00DD5C84" w:rsidRPr="001B077B" w:rsidRDefault="00094E9D" w:rsidP="00DD5C84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Allen, Texas 75013</w:t>
                      </w:r>
                    </w:p>
                  </w:txbxContent>
                </v:textbox>
              </v:shape>
            </w:pict>
          </mc:Fallback>
        </mc:AlternateContent>
      </w:r>
      <w:r w:rsidR="00DD5C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6D2B4" wp14:editId="5C1473D0">
                <wp:simplePos x="0" y="0"/>
                <wp:positionH relativeFrom="column">
                  <wp:posOffset>1314450</wp:posOffset>
                </wp:positionH>
                <wp:positionV relativeFrom="paragraph">
                  <wp:posOffset>6419850</wp:posOffset>
                </wp:positionV>
                <wp:extent cx="167640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65F3" w14:textId="052FCB94" w:rsidR="00DD5C84" w:rsidRPr="001B077B" w:rsidRDefault="00DD5C84" w:rsidP="00DD5C84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www.sevenst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ar.org</w:t>
                            </w:r>
                          </w:p>
                          <w:p w14:paraId="205CE562" w14:textId="4324FBC5" w:rsidR="00DD5C84" w:rsidRPr="001B077B" w:rsidRDefault="00DD5C84" w:rsidP="00DD5C84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info@sevenstar.org</w:t>
                            </w:r>
                          </w:p>
                          <w:p w14:paraId="26D8ACBB" w14:textId="43296F22" w:rsidR="00DD5C84" w:rsidRPr="001B077B" w:rsidRDefault="00DD5C84" w:rsidP="00DD5C84">
                            <w:pPr>
                              <w:spacing w:before="100" w:beforeAutospacing="1" w:after="100" w:afterAutospacing="1" w:line="200" w:lineRule="exact"/>
                              <w:contextualSpacing/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FFFFFF" w:themeColor="background1"/>
                                <w:sz w:val="16"/>
                                <w:szCs w:val="16"/>
                              </w:rPr>
                              <w:t>513.612.1029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D2B4" id="_x0000_s1027" type="#_x0000_t202" style="position:absolute;margin-left:103.5pt;margin-top:505.5pt;width:13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" filled="f" stroked="f">
                <v:textbox>
                  <w:txbxContent>
                    <w:p w14:paraId="3B9D65F3" w14:textId="052FCB94" w:rsidR="00DD5C84" w:rsidRPr="001B077B" w:rsidRDefault="00DD5C84" w:rsidP="00DD5C84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www.sevenst</w:t>
                      </w:r>
                      <w:bookmarkStart w:id="1" w:name="_GoBack"/>
                      <w:bookmarkEnd w:id="1"/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ar.org</w:t>
                      </w:r>
                    </w:p>
                    <w:p w14:paraId="205CE562" w14:textId="4324FBC5" w:rsidR="00DD5C84" w:rsidRPr="001B077B" w:rsidRDefault="00DD5C84" w:rsidP="00DD5C84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info@sevenstar.org</w:t>
                      </w:r>
                    </w:p>
                    <w:p w14:paraId="26D8ACBB" w14:textId="43296F22" w:rsidR="00DD5C84" w:rsidRPr="001B077B" w:rsidRDefault="00DD5C84" w:rsidP="00DD5C84">
                      <w:pPr>
                        <w:spacing w:before="100" w:beforeAutospacing="1" w:after="100" w:afterAutospacing="1" w:line="200" w:lineRule="exact"/>
                        <w:contextualSpacing/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ind" w:hAnsi="Hind" w:cs="Hind"/>
                          <w:color w:val="FFFFFF" w:themeColor="background1"/>
                          <w:sz w:val="16"/>
                          <w:szCs w:val="16"/>
                        </w:rPr>
                        <w:t>513.612.1029</w:t>
                      </w:r>
                    </w:p>
                  </w:txbxContent>
                </v:textbox>
              </v:shape>
            </w:pict>
          </mc:Fallback>
        </mc:AlternateContent>
      </w:r>
      <w:r w:rsidR="00B077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4925" wp14:editId="1A33EED5">
                <wp:simplePos x="0" y="0"/>
                <wp:positionH relativeFrom="column">
                  <wp:posOffset>393699</wp:posOffset>
                </wp:positionH>
                <wp:positionV relativeFrom="paragraph">
                  <wp:posOffset>1600200</wp:posOffset>
                </wp:positionV>
                <wp:extent cx="3658235" cy="4229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01CF" w14:textId="77777777" w:rsidR="00B07764" w:rsidRDefault="00B07764">
                            <w:r>
                              <w:t>Letter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24925" id="Text Box 4" o:spid="_x0000_s1028" type="#_x0000_t202" style="position:absolute;margin-left:31pt;margin-top:126pt;width:288.05pt;height:3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" filled="f" stroked="f">
                <v:textbox>
                  <w:txbxContent>
                    <w:p w14:paraId="573A01CF" w14:textId="77777777" w:rsidR="00B07764" w:rsidRDefault="00B07764">
                      <w:r>
                        <w:t>Letter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764">
        <w:rPr>
          <w:noProof/>
        </w:rPr>
        <w:drawing>
          <wp:inline distT="0" distB="0" distL="0" distR="0" wp14:anchorId="56EF712B" wp14:editId="75E03B1B">
            <wp:extent cx="4591416" cy="7359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emplates/5x8-templ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16" cy="73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CB7" w:rsidRPr="00B07764" w:rsidSect="00B07764">
      <w:footerReference w:type="default" r:id="rId8"/>
      <w:pgSz w:w="7200" w:h="11520" w:code="1"/>
      <w:pgMar w:top="0" w:right="0" w:bottom="0" w:left="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C5AB" w14:textId="77777777" w:rsidR="00964C60" w:rsidRDefault="00964C60">
      <w:r>
        <w:separator/>
      </w:r>
    </w:p>
  </w:endnote>
  <w:endnote w:type="continuationSeparator" w:id="0">
    <w:p w14:paraId="0D054AB9" w14:textId="77777777" w:rsidR="00964C60" w:rsidRDefault="0096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6BA2" w14:textId="77777777" w:rsidR="00510641" w:rsidRPr="00F63A8E" w:rsidRDefault="00510641" w:rsidP="00F63A8E">
    <w:pPr>
      <w:pStyle w:val="Footer"/>
      <w:jc w:val="center"/>
      <w:rPr>
        <w:rFonts w:cs="Arial"/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0C94" w14:textId="77777777" w:rsidR="00964C60" w:rsidRDefault="00964C60">
      <w:r>
        <w:separator/>
      </w:r>
    </w:p>
  </w:footnote>
  <w:footnote w:type="continuationSeparator" w:id="0">
    <w:p w14:paraId="25702E8D" w14:textId="77777777" w:rsidR="00964C60" w:rsidRDefault="0096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FD5"/>
    <w:multiLevelType w:val="hybridMultilevel"/>
    <w:tmpl w:val="9ADC673E"/>
    <w:lvl w:ilvl="0" w:tplc="AF6A0630">
      <w:start w:val="1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97D"/>
    <w:multiLevelType w:val="hybridMultilevel"/>
    <w:tmpl w:val="E7E6EE64"/>
    <w:lvl w:ilvl="0" w:tplc="88521F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AFA26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FDE7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3E7329"/>
    <w:multiLevelType w:val="hybridMultilevel"/>
    <w:tmpl w:val="7B803A44"/>
    <w:lvl w:ilvl="0" w:tplc="63A87C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F2175"/>
    <w:multiLevelType w:val="hybridMultilevel"/>
    <w:tmpl w:val="997CCFBE"/>
    <w:lvl w:ilvl="0" w:tplc="AF6A0630">
      <w:start w:val="16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5D6B"/>
    <w:multiLevelType w:val="hybridMultilevel"/>
    <w:tmpl w:val="21565D30"/>
    <w:lvl w:ilvl="0" w:tplc="63A87C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A86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09"/>
    <w:rsid w:val="00046A04"/>
    <w:rsid w:val="00094E9D"/>
    <w:rsid w:val="000B7F3E"/>
    <w:rsid w:val="000E0856"/>
    <w:rsid w:val="000E3428"/>
    <w:rsid w:val="00195BF0"/>
    <w:rsid w:val="002A1679"/>
    <w:rsid w:val="002F482F"/>
    <w:rsid w:val="003338F0"/>
    <w:rsid w:val="00352C67"/>
    <w:rsid w:val="00360855"/>
    <w:rsid w:val="003D6ABF"/>
    <w:rsid w:val="004B5AF1"/>
    <w:rsid w:val="004C1A77"/>
    <w:rsid w:val="00510641"/>
    <w:rsid w:val="005378BE"/>
    <w:rsid w:val="00565CB7"/>
    <w:rsid w:val="00574710"/>
    <w:rsid w:val="00581165"/>
    <w:rsid w:val="005B360A"/>
    <w:rsid w:val="005B4876"/>
    <w:rsid w:val="005D53E4"/>
    <w:rsid w:val="005F22EC"/>
    <w:rsid w:val="00601F20"/>
    <w:rsid w:val="00656F62"/>
    <w:rsid w:val="00691D0B"/>
    <w:rsid w:val="006A5A8D"/>
    <w:rsid w:val="007405FB"/>
    <w:rsid w:val="00763A3B"/>
    <w:rsid w:val="00766709"/>
    <w:rsid w:val="00786A17"/>
    <w:rsid w:val="008F04AD"/>
    <w:rsid w:val="00964C60"/>
    <w:rsid w:val="009C5817"/>
    <w:rsid w:val="00A13F0C"/>
    <w:rsid w:val="00AB3B1D"/>
    <w:rsid w:val="00AC4E0F"/>
    <w:rsid w:val="00B07764"/>
    <w:rsid w:val="00BA1172"/>
    <w:rsid w:val="00BC028D"/>
    <w:rsid w:val="00BE08D4"/>
    <w:rsid w:val="00C01D21"/>
    <w:rsid w:val="00C15EFD"/>
    <w:rsid w:val="00C43B7D"/>
    <w:rsid w:val="00D064F4"/>
    <w:rsid w:val="00D37C61"/>
    <w:rsid w:val="00D406E9"/>
    <w:rsid w:val="00D56D7E"/>
    <w:rsid w:val="00DB2008"/>
    <w:rsid w:val="00DD5C84"/>
    <w:rsid w:val="00E47C48"/>
    <w:rsid w:val="00E67EF8"/>
    <w:rsid w:val="00E8005F"/>
    <w:rsid w:val="00E91745"/>
    <w:rsid w:val="00F63A8E"/>
    <w:rsid w:val="00FA0FD0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71741"/>
  <w15:chartTrackingRefBased/>
  <w15:docId w15:val="{1CEFA64D-C9FA-46E9-BA95-CAB017C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3E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sz w:val="26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snapToGrid w:val="0"/>
      <w:szCs w:val="20"/>
    </w:rPr>
  </w:style>
  <w:style w:type="paragraph" w:styleId="BodyText">
    <w:name w:val="Body Text"/>
    <w:basedOn w:val="Normal"/>
    <w:pPr>
      <w:widowControl w:val="0"/>
      <w:suppressAutoHyphens/>
      <w:jc w:val="both"/>
    </w:pPr>
    <w:rPr>
      <w:snapToGrid w:val="0"/>
      <w:spacing w:val="-3"/>
      <w:sz w:val="2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erChar">
    <w:name w:val="Footer Char"/>
    <w:link w:val="Footer"/>
    <w:rsid w:val="00F63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Sevenstar%20Academy%20Templates\Sevenstar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Sevenstar Letterhead Template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Sevenstar Academy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p.rummler</dc:creator>
  <cp:keywords/>
  <dc:description/>
  <cp:lastModifiedBy>John Rotheray</cp:lastModifiedBy>
  <cp:revision>6</cp:revision>
  <cp:lastPrinted>2006-09-22T18:30:00Z</cp:lastPrinted>
  <dcterms:created xsi:type="dcterms:W3CDTF">2017-04-13T21:53:00Z</dcterms:created>
  <dcterms:modified xsi:type="dcterms:W3CDTF">2019-01-25T17:38:00Z</dcterms:modified>
</cp:coreProperties>
</file>